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FC" w:rsidRDefault="001669FC" w:rsidP="001669FC">
      <w:pPr>
        <w:pStyle w:val="Titel"/>
      </w:pPr>
      <w:bookmarkStart w:id="0" w:name="_GoBack"/>
      <w:bookmarkEnd w:id="0"/>
      <w:r>
        <w:t>Termin</w:t>
      </w:r>
    </w:p>
    <w:p w:rsidR="00F971DD" w:rsidRDefault="001669FC" w:rsidP="00F971DD">
      <w:r>
        <w:t xml:space="preserve">Dieses Formular soll es uns ermöglichen, Termine für unsere Website und unseren </w:t>
      </w:r>
      <w:proofErr w:type="spellStart"/>
      <w:r>
        <w:t>Moodle</w:t>
      </w:r>
      <w:proofErr w:type="spellEnd"/>
      <w:r>
        <w:t>-Kurs einheitlich darstellen zu können. Das Formular füllt ihr bitte digital aus und lasst es der zuständigen Person per Mail zukommen!</w:t>
      </w:r>
    </w:p>
    <w:p w:rsidR="001669FC" w:rsidRDefault="001669FC" w:rsidP="00F971DD">
      <w:r>
        <w:t>Danke für die Mithilfe.</w:t>
      </w:r>
    </w:p>
    <w:p w:rsidR="008E0B44" w:rsidRDefault="008E0B44" w:rsidP="00F971DD"/>
    <w:p w:rsidR="007A51C1" w:rsidRDefault="007A51C1" w:rsidP="007A51C1">
      <w:pPr>
        <w:pStyle w:val="berschrift1"/>
        <w:rPr>
          <w:color w:val="981610"/>
        </w:rPr>
      </w:pPr>
      <w:r w:rsidRPr="007A51C1">
        <w:rPr>
          <w:color w:val="981610"/>
        </w:rPr>
        <w:t>Name der Veranstaltung</w:t>
      </w:r>
    </w:p>
    <w:sdt>
      <w:sdtPr>
        <w:alias w:val="Name der Veranstlatung "/>
        <w:tag w:val=" "/>
        <w:id w:val="94451380"/>
        <w:placeholder>
          <w:docPart w:val="125515B444F14E10A7729E089BD16031"/>
        </w:placeholder>
        <w:showingPlcHdr/>
        <w:text/>
      </w:sdtPr>
      <w:sdtEndPr/>
      <w:sdtContent>
        <w:p w:rsidR="000F31D6" w:rsidRPr="000F31D6" w:rsidRDefault="000F31D6" w:rsidP="000F31D6">
          <w:r w:rsidRPr="00CB21DC">
            <w:rPr>
              <w:rStyle w:val="Platzhaltertext"/>
            </w:rPr>
            <w:t>Klicken oder tippen Sie hier, um Text einzugeben.</w:t>
          </w:r>
        </w:p>
      </w:sdtContent>
    </w:sdt>
    <w:p w:rsidR="007A51C1" w:rsidRPr="007A51C1" w:rsidRDefault="007A51C1" w:rsidP="007A51C1">
      <w:pPr>
        <w:pStyle w:val="berschrift1"/>
        <w:rPr>
          <w:color w:val="981610"/>
        </w:rPr>
      </w:pPr>
      <w:r w:rsidRPr="007A51C1">
        <w:rPr>
          <w:color w:val="981610"/>
        </w:rPr>
        <w:t>Zeitraum des Termins oder der Veranstaltung</w:t>
      </w:r>
      <w:r w:rsidR="008E0B44">
        <w:rPr>
          <w:color w:val="981610"/>
        </w:rPr>
        <w:t xml:space="preserve"> (plus Anmeldeschluss)</w:t>
      </w:r>
    </w:p>
    <w:sdt>
      <w:sdtPr>
        <w:alias w:val="Zeitraum"/>
        <w:tag w:val="Zeitraum"/>
        <w:id w:val="1529059520"/>
        <w:placeholder>
          <w:docPart w:val="E6835D275DB6461B805E13C271BFAC97"/>
        </w:placeholder>
        <w:showingPlcHdr/>
        <w:text/>
      </w:sdtPr>
      <w:sdtEndPr/>
      <w:sdtContent>
        <w:p w:rsidR="000F31D6" w:rsidRDefault="000F31D6" w:rsidP="000F31D6">
          <w:r w:rsidRPr="00CB21DC">
            <w:rPr>
              <w:rStyle w:val="Platzhaltertext"/>
            </w:rPr>
            <w:t>Klicken oder tippen Sie hier, um Text einzugeben.</w:t>
          </w:r>
        </w:p>
      </w:sdtContent>
    </w:sdt>
    <w:p w:rsidR="007A51C1" w:rsidRPr="007A51C1" w:rsidRDefault="007A51C1" w:rsidP="007A51C1">
      <w:pPr>
        <w:pStyle w:val="berschrift1"/>
        <w:rPr>
          <w:color w:val="981610"/>
        </w:rPr>
      </w:pPr>
      <w:r w:rsidRPr="007A51C1">
        <w:rPr>
          <w:color w:val="981610"/>
        </w:rPr>
        <w:t>Link zum Beitrag/zur Anmeldung</w:t>
      </w:r>
    </w:p>
    <w:sdt>
      <w:sdtPr>
        <w:alias w:val="Link"/>
        <w:tag w:val="Link"/>
        <w:id w:val="1354455095"/>
        <w:placeholder>
          <w:docPart w:val="6CC8C6FD580A4CBEBED4399858339EB7"/>
        </w:placeholder>
        <w:showingPlcHdr/>
        <w:text/>
      </w:sdtPr>
      <w:sdtEndPr/>
      <w:sdtContent>
        <w:p w:rsidR="000F31D6" w:rsidRDefault="000F31D6" w:rsidP="000F31D6">
          <w:r w:rsidRPr="00CB21DC">
            <w:rPr>
              <w:rStyle w:val="Platzhaltertext"/>
            </w:rPr>
            <w:t>Klicken oder tippen Sie hier, um Text einzugeben.</w:t>
          </w:r>
        </w:p>
      </w:sdtContent>
    </w:sdt>
    <w:p w:rsidR="007A51C1" w:rsidRPr="007A51C1" w:rsidRDefault="007A51C1" w:rsidP="007A51C1">
      <w:pPr>
        <w:pStyle w:val="berschrift1"/>
        <w:rPr>
          <w:color w:val="981610"/>
        </w:rPr>
      </w:pPr>
      <w:r w:rsidRPr="007A51C1">
        <w:rPr>
          <w:color w:val="981610"/>
        </w:rPr>
        <w:t>kurze Beschreibung des Termins/der Veranstaltung</w:t>
      </w:r>
    </w:p>
    <w:sdt>
      <w:sdtPr>
        <w:alias w:val="kurze Beschreibung"/>
        <w:tag w:val="kurze Beschreibung"/>
        <w:id w:val="-2066947828"/>
        <w:placeholder>
          <w:docPart w:val="2DDD4442E45C441AA92168D897EE550A"/>
        </w:placeholder>
        <w:showingPlcHdr/>
        <w:text/>
      </w:sdtPr>
      <w:sdtEndPr/>
      <w:sdtContent>
        <w:p w:rsidR="00F971DD" w:rsidRDefault="000F31D6" w:rsidP="00F971DD">
          <w:r w:rsidRPr="00CB21DC">
            <w:rPr>
              <w:rStyle w:val="Platzhaltertext"/>
            </w:rPr>
            <w:t>Klicken oder tippen Sie hier, um Text einzugeben.</w:t>
          </w:r>
        </w:p>
      </w:sdtContent>
    </w:sdt>
    <w:p w:rsidR="000F31D6" w:rsidRDefault="000F31D6" w:rsidP="00F971DD"/>
    <w:sectPr w:rsidR="000F31D6" w:rsidSect="00031139">
      <w:headerReference w:type="default" r:id="rId7"/>
      <w:footerReference w:type="default" r:id="rId8"/>
      <w:pgSz w:w="11906" w:h="16838"/>
      <w:pgMar w:top="3119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88" w:rsidRDefault="004E0588" w:rsidP="00DE2268">
      <w:pPr>
        <w:spacing w:after="0" w:line="240" w:lineRule="auto"/>
      </w:pPr>
      <w:r>
        <w:separator/>
      </w:r>
    </w:p>
  </w:endnote>
  <w:endnote w:type="continuationSeparator" w:id="0">
    <w:p w:rsidR="004E0588" w:rsidRDefault="004E0588" w:rsidP="00DE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DD" w:rsidRDefault="007A51C1" w:rsidP="007A51C1">
    <w:pPr>
      <w:pStyle w:val="Fuzeile"/>
      <w:jc w:val="both"/>
    </w:pPr>
    <w:r>
      <w:rPr>
        <w:lang w:val="de-DE"/>
      </w:rPr>
      <w:fldChar w:fldCharType="begin"/>
    </w:r>
    <w:r>
      <w:rPr>
        <w:lang w:val="de-DE"/>
      </w:rPr>
      <w:instrText xml:space="preserve"> FILENAME \* MERGEFORMAT </w:instrText>
    </w:r>
    <w:r>
      <w:rPr>
        <w:lang w:val="de-DE"/>
      </w:rPr>
      <w:fldChar w:fldCharType="separate"/>
    </w:r>
    <w:r>
      <w:rPr>
        <w:noProof/>
        <w:lang w:val="de-DE"/>
      </w:rPr>
      <w:t>Terminfixierung_online_v1.0</w:t>
    </w:r>
    <w:r>
      <w:rPr>
        <w:lang w:val="de-DE"/>
      </w:rPr>
      <w:fldChar w:fldCharType="end"/>
    </w:r>
    <w:r w:rsidR="001669FC">
      <w:rPr>
        <w:lang w:val="de-DE"/>
      </w:rPr>
      <w:tab/>
    </w:r>
    <w:r>
      <w:rPr>
        <w:lang w:val="de-DE"/>
      </w:rPr>
      <w:t>Stand: Oktober 2018</w:t>
    </w:r>
    <w:r w:rsidR="001669FC">
      <w:rPr>
        <w:lang w:val="de-DE"/>
      </w:rPr>
      <w:tab/>
    </w:r>
    <w:r w:rsidR="00F971DD">
      <w:rPr>
        <w:lang w:val="de-DE"/>
      </w:rPr>
      <w:t xml:space="preserve">ÖH Umit </w:t>
    </w:r>
    <w:r w:rsidR="00F971DD">
      <w:rPr>
        <w:b/>
        <w:bCs/>
      </w:rPr>
      <w:fldChar w:fldCharType="begin"/>
    </w:r>
    <w:r w:rsidR="00F971DD">
      <w:rPr>
        <w:b/>
        <w:bCs/>
      </w:rPr>
      <w:instrText>PAGE  \* Arabic  \* MERGEFORMAT</w:instrText>
    </w:r>
    <w:r w:rsidR="00F971DD">
      <w:rPr>
        <w:b/>
        <w:bCs/>
      </w:rPr>
      <w:fldChar w:fldCharType="separate"/>
    </w:r>
    <w:r w:rsidR="0006162E" w:rsidRPr="0006162E">
      <w:rPr>
        <w:b/>
        <w:bCs/>
        <w:noProof/>
        <w:lang w:val="de-DE"/>
      </w:rPr>
      <w:t>1</w:t>
    </w:r>
    <w:r w:rsidR="00F971DD">
      <w:rPr>
        <w:b/>
        <w:bCs/>
      </w:rPr>
      <w:fldChar w:fldCharType="end"/>
    </w:r>
    <w:r w:rsidR="00F971DD">
      <w:rPr>
        <w:lang w:val="de-DE"/>
      </w:rPr>
      <w:t xml:space="preserve"> von </w:t>
    </w:r>
    <w:r w:rsidR="00F971DD">
      <w:rPr>
        <w:b/>
        <w:bCs/>
      </w:rPr>
      <w:fldChar w:fldCharType="begin"/>
    </w:r>
    <w:r w:rsidR="00F971DD">
      <w:rPr>
        <w:b/>
        <w:bCs/>
      </w:rPr>
      <w:instrText>NUMPAGES  \* Arabic  \* MERGEFORMAT</w:instrText>
    </w:r>
    <w:r w:rsidR="00F971DD">
      <w:rPr>
        <w:b/>
        <w:bCs/>
      </w:rPr>
      <w:fldChar w:fldCharType="separate"/>
    </w:r>
    <w:r w:rsidR="0006162E" w:rsidRPr="0006162E">
      <w:rPr>
        <w:b/>
        <w:bCs/>
        <w:noProof/>
        <w:lang w:val="de-DE"/>
      </w:rPr>
      <w:t>1</w:t>
    </w:r>
    <w:r w:rsidR="00F971D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88" w:rsidRDefault="004E0588" w:rsidP="00DE2268">
      <w:pPr>
        <w:spacing w:after="0" w:line="240" w:lineRule="auto"/>
      </w:pPr>
      <w:r>
        <w:separator/>
      </w:r>
    </w:p>
  </w:footnote>
  <w:footnote w:type="continuationSeparator" w:id="0">
    <w:p w:rsidR="004E0588" w:rsidRDefault="004E0588" w:rsidP="00DE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97" w:rsidRDefault="005F3697" w:rsidP="005F3697">
    <w:pPr>
      <w:spacing w:after="0"/>
      <w:jc w:val="right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3279BF5" wp14:editId="4196CFCF">
          <wp:simplePos x="0" y="0"/>
          <wp:positionH relativeFrom="column">
            <wp:posOffset>-175895</wp:posOffset>
          </wp:positionH>
          <wp:positionV relativeFrom="paragraph">
            <wp:posOffset>-440055</wp:posOffset>
          </wp:positionV>
          <wp:extent cx="1733550" cy="1733550"/>
          <wp:effectExtent l="0" t="0" r="0" b="0"/>
          <wp:wrapTight wrapText="bothSides">
            <wp:wrapPolygon edited="0">
              <wp:start x="9020" y="3560"/>
              <wp:lineTo x="7833" y="4273"/>
              <wp:lineTo x="6171" y="6409"/>
              <wp:lineTo x="6171" y="8545"/>
              <wp:lineTo x="8070" y="11631"/>
              <wp:lineTo x="4985" y="13530"/>
              <wp:lineTo x="3086" y="14716"/>
              <wp:lineTo x="3086" y="15903"/>
              <wp:lineTo x="3323" y="17327"/>
              <wp:lineTo x="3560" y="17802"/>
              <wp:lineTo x="17802" y="17802"/>
              <wp:lineTo x="18752" y="15191"/>
              <wp:lineTo x="15903" y="13530"/>
              <wp:lineTo x="13292" y="11631"/>
              <wp:lineTo x="15191" y="8782"/>
              <wp:lineTo x="15666" y="6646"/>
              <wp:lineTo x="14242" y="4985"/>
              <wp:lineTo x="12343" y="3560"/>
              <wp:lineTo x="9020" y="3560"/>
            </wp:wrapPolygon>
          </wp:wrapTight>
          <wp:docPr id="8" name="Grafik 8" descr="http://www.oeh-umit.at/wp-content/uploads/2014/09/v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eh-umit.at/wp-content/uploads/2014/09/v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D00">
      <w:rPr>
        <w:b/>
      </w:rPr>
      <w:t xml:space="preserve">ÖH </w:t>
    </w:r>
    <w:r w:rsidR="0006162E">
      <w:rPr>
        <w:b/>
      </w:rPr>
      <w:t>UMIT</w:t>
    </w:r>
  </w:p>
  <w:p w:rsidR="005F3697" w:rsidRDefault="005F3697" w:rsidP="005F3697">
    <w:pPr>
      <w:spacing w:after="0"/>
      <w:jc w:val="right"/>
    </w:pPr>
    <w:r w:rsidRPr="004A35DD">
      <w:t>studentische Hochschulvertretung</w:t>
    </w:r>
    <w:r>
      <w:rPr>
        <w:b/>
      </w:rPr>
      <w:t xml:space="preserve"> </w:t>
    </w:r>
    <w:r w:rsidR="007E3D00">
      <w:t>an der</w:t>
    </w:r>
  </w:p>
  <w:p w:rsidR="005F3697" w:rsidRDefault="005F3697" w:rsidP="005F3697">
    <w:pPr>
      <w:spacing w:after="0"/>
      <w:jc w:val="right"/>
    </w:pPr>
    <w:r>
      <w:t>privaten Universität</w:t>
    </w:r>
    <w:r w:rsidR="007E3D00">
      <w:t xml:space="preserve"> für Gesundheitswissenschaften,</w:t>
    </w:r>
  </w:p>
  <w:p w:rsidR="005F3697" w:rsidRDefault="005F3697" w:rsidP="005F3697">
    <w:pPr>
      <w:spacing w:after="0"/>
      <w:jc w:val="right"/>
    </w:pPr>
    <w:r>
      <w:t>Mediz</w:t>
    </w:r>
    <w:r w:rsidR="007E3D00">
      <w:t>inische Informatik und Technik,</w:t>
    </w:r>
  </w:p>
  <w:p w:rsidR="005F3697" w:rsidRDefault="005F3697" w:rsidP="005F3697">
    <w:pPr>
      <w:spacing w:after="0"/>
      <w:jc w:val="right"/>
    </w:pPr>
    <w:r>
      <w:t>Eduard-Wallnöfer-Zentrum 1</w:t>
    </w:r>
    <w:r w:rsidR="00C0105F">
      <w:t xml:space="preserve"> – </w:t>
    </w:r>
    <w:r w:rsidR="007E3D00">
      <w:t>6060 Hall in Tirol, Österreich</w:t>
    </w:r>
  </w:p>
  <w:p w:rsidR="00031139" w:rsidRDefault="000311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laR3UteeKeUIu268RC7IQKUBOWE9FuJKa9Wz5iJAFMLAvmPxPnFbuZ75ySBc7FuCH32SqydTA7gG6z4O50Uzg==" w:salt="t66vJEqa9lJ8Cu2ZMXxA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C"/>
    <w:rsid w:val="00014CFC"/>
    <w:rsid w:val="00031139"/>
    <w:rsid w:val="0006162E"/>
    <w:rsid w:val="00066637"/>
    <w:rsid w:val="000C0DF9"/>
    <w:rsid w:val="000E1F66"/>
    <w:rsid w:val="000F31D6"/>
    <w:rsid w:val="001145B1"/>
    <w:rsid w:val="001669FC"/>
    <w:rsid w:val="002D7641"/>
    <w:rsid w:val="00385901"/>
    <w:rsid w:val="00411829"/>
    <w:rsid w:val="004E0588"/>
    <w:rsid w:val="00501FA0"/>
    <w:rsid w:val="00576475"/>
    <w:rsid w:val="005F3697"/>
    <w:rsid w:val="0078026F"/>
    <w:rsid w:val="007A51C1"/>
    <w:rsid w:val="007E3D00"/>
    <w:rsid w:val="007F708C"/>
    <w:rsid w:val="00823996"/>
    <w:rsid w:val="008A55E3"/>
    <w:rsid w:val="008E0B44"/>
    <w:rsid w:val="00916486"/>
    <w:rsid w:val="00926538"/>
    <w:rsid w:val="009B1BB7"/>
    <w:rsid w:val="009E40C2"/>
    <w:rsid w:val="00A21A41"/>
    <w:rsid w:val="00B46D03"/>
    <w:rsid w:val="00B92C3E"/>
    <w:rsid w:val="00C0105F"/>
    <w:rsid w:val="00C61CF6"/>
    <w:rsid w:val="00D760D5"/>
    <w:rsid w:val="00D938DC"/>
    <w:rsid w:val="00DD3377"/>
    <w:rsid w:val="00DE2268"/>
    <w:rsid w:val="00E22690"/>
    <w:rsid w:val="00F929AA"/>
    <w:rsid w:val="00F971DD"/>
    <w:rsid w:val="00FC77F4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5F1A"/>
  <w15:chartTrackingRefBased/>
  <w15:docId w15:val="{2FDB443F-CE1A-411E-AA2A-F26C9CEC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1CF6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268"/>
  </w:style>
  <w:style w:type="paragraph" w:styleId="Fuzeile">
    <w:name w:val="footer"/>
    <w:basedOn w:val="Standard"/>
    <w:link w:val="FuzeileZchn"/>
    <w:uiPriority w:val="99"/>
    <w:unhideWhenUsed/>
    <w:rsid w:val="00DE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268"/>
  </w:style>
  <w:style w:type="paragraph" w:styleId="KeinLeerraum">
    <w:name w:val="No Spacing"/>
    <w:uiPriority w:val="1"/>
    <w:qFormat/>
    <w:rsid w:val="00031139"/>
    <w:pPr>
      <w:spacing w:after="0" w:line="240" w:lineRule="auto"/>
    </w:pPr>
    <w:rPr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66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6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7A51C1"/>
    <w:rPr>
      <w:color w:val="808080"/>
    </w:rPr>
  </w:style>
  <w:style w:type="table" w:styleId="Tabellenraster">
    <w:name w:val="Table Grid"/>
    <w:basedOn w:val="NormaleTabelle"/>
    <w:uiPriority w:val="39"/>
    <w:rsid w:val="007A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A5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er\Dropbox\&#214;H_UVU\Vorlagen%20f&#252;r%20Bewerbung-Dokumente\!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5515B444F14E10A7729E089BD16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28C38-D726-44D1-B0EB-0B428B927F2F}"/>
      </w:docPartPr>
      <w:docPartBody>
        <w:p w:rsidR="00B20C23" w:rsidRDefault="007C7D93" w:rsidP="007C7D93">
          <w:pPr>
            <w:pStyle w:val="125515B444F14E10A7729E089BD16031"/>
          </w:pPr>
          <w:r w:rsidRPr="00CB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35D275DB6461B805E13C271BFA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91884-0460-4F3E-867C-E83F1B3A9F94}"/>
      </w:docPartPr>
      <w:docPartBody>
        <w:p w:rsidR="00B20C23" w:rsidRDefault="007C7D93" w:rsidP="007C7D93">
          <w:pPr>
            <w:pStyle w:val="E6835D275DB6461B805E13C271BFAC97"/>
          </w:pPr>
          <w:r w:rsidRPr="00CB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8C6FD580A4CBEBED4399858339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37AF-4D5A-4E67-8F0A-C776B4356E73}"/>
      </w:docPartPr>
      <w:docPartBody>
        <w:p w:rsidR="00B20C23" w:rsidRDefault="007C7D93" w:rsidP="007C7D93">
          <w:pPr>
            <w:pStyle w:val="6CC8C6FD580A4CBEBED4399858339EB7"/>
          </w:pPr>
          <w:r w:rsidRPr="00CB21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D4442E45C441AA92168D897EE5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B7CE4-9E34-44D6-8E3E-9C7251AC438F}"/>
      </w:docPartPr>
      <w:docPartBody>
        <w:p w:rsidR="00B20C23" w:rsidRDefault="007C7D93" w:rsidP="007C7D93">
          <w:pPr>
            <w:pStyle w:val="2DDD4442E45C441AA92168D897EE550A"/>
          </w:pPr>
          <w:r w:rsidRPr="00CB21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9"/>
    <w:rsid w:val="0022380E"/>
    <w:rsid w:val="00400BC6"/>
    <w:rsid w:val="00521664"/>
    <w:rsid w:val="00604858"/>
    <w:rsid w:val="00605659"/>
    <w:rsid w:val="007C7D93"/>
    <w:rsid w:val="00B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565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7D93"/>
    <w:rPr>
      <w:color w:val="808080"/>
    </w:rPr>
  </w:style>
  <w:style w:type="paragraph" w:customStyle="1" w:styleId="D6CA87347B18429DB2F030B577617686">
    <w:name w:val="D6CA87347B18429DB2F030B577617686"/>
    <w:rsid w:val="00605659"/>
  </w:style>
  <w:style w:type="paragraph" w:customStyle="1" w:styleId="6318943EB8894BBBAFC5AC5B74AE952E">
    <w:name w:val="6318943EB8894BBBAFC5AC5B74AE952E"/>
    <w:rsid w:val="00605659"/>
  </w:style>
  <w:style w:type="paragraph" w:customStyle="1" w:styleId="76707792055F4F9F92578D347B3E1D26">
    <w:name w:val="76707792055F4F9F92578D347B3E1D26"/>
    <w:rsid w:val="00605659"/>
  </w:style>
  <w:style w:type="paragraph" w:customStyle="1" w:styleId="5F349650E37D494389849BC5DE190C7A">
    <w:name w:val="5F349650E37D494389849BC5DE190C7A"/>
    <w:rsid w:val="00605659"/>
  </w:style>
  <w:style w:type="paragraph" w:customStyle="1" w:styleId="125515B444F14E10A7729E089BD16031">
    <w:name w:val="125515B444F14E10A7729E089BD16031"/>
    <w:rsid w:val="007C7D93"/>
    <w:rPr>
      <w:rFonts w:eastAsiaTheme="minorHAnsi"/>
      <w:sz w:val="24"/>
      <w:lang w:eastAsia="en-US"/>
    </w:rPr>
  </w:style>
  <w:style w:type="paragraph" w:customStyle="1" w:styleId="E6835D275DB6461B805E13C271BFAC97">
    <w:name w:val="E6835D275DB6461B805E13C271BFAC97"/>
    <w:rsid w:val="007C7D93"/>
    <w:rPr>
      <w:rFonts w:eastAsiaTheme="minorHAnsi"/>
      <w:sz w:val="24"/>
      <w:lang w:eastAsia="en-US"/>
    </w:rPr>
  </w:style>
  <w:style w:type="paragraph" w:customStyle="1" w:styleId="6CC8C6FD580A4CBEBED4399858339EB7">
    <w:name w:val="6CC8C6FD580A4CBEBED4399858339EB7"/>
    <w:rsid w:val="007C7D93"/>
    <w:rPr>
      <w:rFonts w:eastAsiaTheme="minorHAnsi"/>
      <w:sz w:val="24"/>
      <w:lang w:eastAsia="en-US"/>
    </w:rPr>
  </w:style>
  <w:style w:type="paragraph" w:customStyle="1" w:styleId="2DDD4442E45C441AA92168D897EE550A">
    <w:name w:val="2DDD4442E45C441AA92168D897EE550A"/>
    <w:rsid w:val="007C7D93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4862-6AC1-474B-A41B-1279FB1A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!Dokument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Isser</dc:creator>
  <cp:keywords/>
  <dc:description/>
  <cp:lastModifiedBy>Sebastian Isser</cp:lastModifiedBy>
  <cp:revision>7</cp:revision>
  <dcterms:created xsi:type="dcterms:W3CDTF">2018-10-27T05:59:00Z</dcterms:created>
  <dcterms:modified xsi:type="dcterms:W3CDTF">2018-10-27T07:43:00Z</dcterms:modified>
</cp:coreProperties>
</file>